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7F118" w14:textId="23FBC95F" w:rsidR="00910E31" w:rsidRPr="00910E31" w:rsidRDefault="000477C1" w:rsidP="00910E31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D68FE82" wp14:editId="6CE50D65">
            <wp:simplePos x="0" y="0"/>
            <wp:positionH relativeFrom="margin">
              <wp:posOffset>752475</wp:posOffset>
            </wp:positionH>
            <wp:positionV relativeFrom="paragraph">
              <wp:posOffset>-433705</wp:posOffset>
            </wp:positionV>
            <wp:extent cx="4618438" cy="2370157"/>
            <wp:effectExtent l="0" t="0" r="0" b="0"/>
            <wp:wrapNone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8438" cy="23701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DDB32D" w14:textId="19A5A2B3" w:rsidR="00247149" w:rsidRPr="009E1EE6" w:rsidRDefault="000477C1" w:rsidP="000477C1">
      <w:r>
        <w:br/>
      </w:r>
      <w:r>
        <w:br/>
      </w:r>
      <w:r>
        <w:br/>
      </w:r>
      <w:r>
        <w:br/>
      </w:r>
      <w:r w:rsidR="00247149" w:rsidRPr="009E1EE6">
        <w:t>This certifies that</w:t>
      </w:r>
    </w:p>
    <w:p w14:paraId="3C2F7334" w14:textId="77777777" w:rsidR="00247149" w:rsidRPr="002E6701" w:rsidRDefault="002B729B" w:rsidP="00247149">
      <w:pPr>
        <w:pStyle w:val="Heading2"/>
        <w:rPr>
          <w:color w:val="FF0000"/>
        </w:rPr>
      </w:pPr>
      <w:r>
        <w:rPr>
          <w:color w:val="FF0000"/>
        </w:rPr>
        <w:t>dog’s name</w:t>
      </w:r>
    </w:p>
    <w:p w14:paraId="03637207" w14:textId="4F96CCD9" w:rsidR="00247149" w:rsidRPr="009E1EE6" w:rsidRDefault="00247149" w:rsidP="00247149">
      <w:r w:rsidRPr="009E1EE6">
        <w:t>has successfull</w:t>
      </w:r>
      <w:r w:rsidR="00910E31">
        <w:t xml:space="preserve">y completed the required courses to graduate from </w:t>
      </w:r>
      <w:r w:rsidR="0092482E">
        <w:t>Intermediate</w:t>
      </w:r>
      <w:r w:rsidR="00910E31">
        <w:t xml:space="preserve"> training class</w:t>
      </w:r>
    </w:p>
    <w:p w14:paraId="191A2BBF" w14:textId="77777777" w:rsidR="00247149" w:rsidRPr="00743D88" w:rsidRDefault="00247149" w:rsidP="00743D88">
      <w:pPr>
        <w:pStyle w:val="Date"/>
      </w:pPr>
    </w:p>
    <w:tbl>
      <w:tblPr>
        <w:tblStyle w:val="TableGrid"/>
        <w:tblW w:w="5000" w:type="pct"/>
        <w:tbl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2"/>
        <w:gridCol w:w="2535"/>
        <w:gridCol w:w="3773"/>
      </w:tblGrid>
      <w:tr w:rsidR="00743D88" w14:paraId="792BF943" w14:textId="77777777" w:rsidTr="000A580C">
        <w:tc>
          <w:tcPr>
            <w:tcW w:w="3888" w:type="dxa"/>
          </w:tcPr>
          <w:p w14:paraId="1C0CF084" w14:textId="77777777" w:rsidR="00910E31" w:rsidRDefault="00910E31" w:rsidP="00910E31">
            <w:pPr>
              <w:pStyle w:val="SignatureText"/>
            </w:pPr>
            <w:r>
              <w:t>Dog Trainer</w:t>
            </w:r>
          </w:p>
        </w:tc>
        <w:tc>
          <w:tcPr>
            <w:tcW w:w="2610" w:type="dxa"/>
            <w:tcBorders>
              <w:top w:val="nil"/>
            </w:tcBorders>
          </w:tcPr>
          <w:p w14:paraId="3773BF49" w14:textId="77777777" w:rsidR="00743D88" w:rsidRDefault="00743D88" w:rsidP="00247149"/>
        </w:tc>
        <w:tc>
          <w:tcPr>
            <w:tcW w:w="3888" w:type="dxa"/>
          </w:tcPr>
          <w:p w14:paraId="6E7E2A5C" w14:textId="77777777" w:rsidR="00743D88" w:rsidRDefault="005824CE" w:rsidP="00743D88">
            <w:pPr>
              <w:pStyle w:val="SignatureText"/>
            </w:pPr>
            <w:r>
              <w:t>Date</w:t>
            </w:r>
          </w:p>
        </w:tc>
      </w:tr>
    </w:tbl>
    <w:p w14:paraId="27068AA2" w14:textId="77777777" w:rsidR="00E96CAF" w:rsidRDefault="00E96CAF" w:rsidP="00247149"/>
    <w:sectPr w:rsidR="00E96CAF" w:rsidSect="005824CE">
      <w:pgSz w:w="15840" w:h="12240" w:orient="landscape" w:code="1"/>
      <w:pgMar w:top="2448" w:right="2880" w:bottom="108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E31"/>
    <w:rsid w:val="0004176C"/>
    <w:rsid w:val="000477C1"/>
    <w:rsid w:val="00050B5D"/>
    <w:rsid w:val="000A580C"/>
    <w:rsid w:val="001D231F"/>
    <w:rsid w:val="00247149"/>
    <w:rsid w:val="00297AB5"/>
    <w:rsid w:val="002B729B"/>
    <w:rsid w:val="002D096C"/>
    <w:rsid w:val="002E6701"/>
    <w:rsid w:val="002F0C67"/>
    <w:rsid w:val="00337100"/>
    <w:rsid w:val="003D5101"/>
    <w:rsid w:val="00416580"/>
    <w:rsid w:val="00482E57"/>
    <w:rsid w:val="00543CAC"/>
    <w:rsid w:val="005824CE"/>
    <w:rsid w:val="005D3AB2"/>
    <w:rsid w:val="006041F6"/>
    <w:rsid w:val="00607DA7"/>
    <w:rsid w:val="00612F35"/>
    <w:rsid w:val="00661CEB"/>
    <w:rsid w:val="00743D88"/>
    <w:rsid w:val="00761EF2"/>
    <w:rsid w:val="0078300A"/>
    <w:rsid w:val="007846D3"/>
    <w:rsid w:val="007F47C8"/>
    <w:rsid w:val="008A2577"/>
    <w:rsid w:val="00910E31"/>
    <w:rsid w:val="0092482E"/>
    <w:rsid w:val="009B63A3"/>
    <w:rsid w:val="009E1EE6"/>
    <w:rsid w:val="00A83E53"/>
    <w:rsid w:val="00AA6839"/>
    <w:rsid w:val="00AC4455"/>
    <w:rsid w:val="00B275C5"/>
    <w:rsid w:val="00BC6B02"/>
    <w:rsid w:val="00DE65D8"/>
    <w:rsid w:val="00E47C9C"/>
    <w:rsid w:val="00E63E56"/>
    <w:rsid w:val="00E96CAF"/>
    <w:rsid w:val="00F04EC1"/>
    <w:rsid w:val="00F611B1"/>
    <w:rsid w:val="00F97CF9"/>
    <w:rsid w:val="00FB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,#ba0000,#ddd"/>
    </o:shapedefaults>
    <o:shapelayout v:ext="edit">
      <o:idmap v:ext="edit" data="1"/>
    </o:shapelayout>
  </w:shapeDefaults>
  <w:decimalSymbol w:val="."/>
  <w:listSeparator w:val=","/>
  <w14:docId w14:val="311C2EFE"/>
  <w15:docId w15:val="{4F36E96F-D25B-4616-A980-117FEFB0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80C"/>
    <w:pPr>
      <w:jc w:val="center"/>
    </w:pPr>
    <w:rPr>
      <w:rFonts w:asciiTheme="minorHAnsi" w:hAnsiTheme="minorHAnsi"/>
      <w:caps/>
      <w:color w:val="595959" w:themeColor="text1" w:themeTint="A6"/>
      <w:sz w:val="24"/>
    </w:rPr>
  </w:style>
  <w:style w:type="paragraph" w:styleId="Heading1">
    <w:name w:val="heading 1"/>
    <w:basedOn w:val="Normal"/>
    <w:next w:val="Normal"/>
    <w:qFormat/>
    <w:rsid w:val="000A580C"/>
    <w:pPr>
      <w:spacing w:after="1200"/>
      <w:outlineLvl w:val="0"/>
    </w:pPr>
    <w:rPr>
      <w:rFonts w:asciiTheme="majorHAnsi" w:hAnsiTheme="majorHAnsi"/>
      <w:color w:val="000000" w:themeColor="text1"/>
      <w:sz w:val="72"/>
      <w:szCs w:val="84"/>
    </w:rPr>
  </w:style>
  <w:style w:type="paragraph" w:styleId="Heading2">
    <w:name w:val="heading 2"/>
    <w:basedOn w:val="Normal"/>
    <w:next w:val="Normal"/>
    <w:qFormat/>
    <w:rsid w:val="00743D88"/>
    <w:pPr>
      <w:spacing w:before="200" w:after="280"/>
      <w:outlineLvl w:val="1"/>
    </w:pPr>
    <w:rPr>
      <w:rFonts w:asciiTheme="majorHAnsi" w:hAnsiTheme="majorHAnsi"/>
      <w:color w:val="943634" w:themeColor="accent2" w:themeShade="BF"/>
      <w:sz w:val="72"/>
      <w:szCs w:val="72"/>
    </w:rPr>
  </w:style>
  <w:style w:type="paragraph" w:styleId="Heading3">
    <w:name w:val="heading 3"/>
    <w:basedOn w:val="Normal"/>
    <w:next w:val="Normal"/>
    <w:qFormat/>
    <w:rsid w:val="00743D88"/>
    <w:pPr>
      <w:spacing w:before="160" w:after="200"/>
      <w:outlineLvl w:val="2"/>
    </w:pPr>
    <w:rPr>
      <w:rFonts w:asciiTheme="majorHAnsi" w:hAnsiTheme="majorHAns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B75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43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atureText">
    <w:name w:val="Signature Text"/>
    <w:basedOn w:val="Normal"/>
    <w:rsid w:val="000A580C"/>
    <w:pPr>
      <w:spacing w:before="20"/>
    </w:pPr>
    <w:rPr>
      <w:sz w:val="20"/>
    </w:rPr>
  </w:style>
  <w:style w:type="paragraph" w:customStyle="1" w:styleId="Seal">
    <w:name w:val="Seal"/>
    <w:basedOn w:val="Normal"/>
    <w:rsid w:val="007846D3"/>
    <w:rPr>
      <w:sz w:val="32"/>
    </w:rPr>
  </w:style>
  <w:style w:type="character" w:styleId="PlaceholderText">
    <w:name w:val="Placeholder Text"/>
    <w:basedOn w:val="DefaultParagraphFont"/>
    <w:uiPriority w:val="99"/>
    <w:semiHidden/>
    <w:rsid w:val="00247149"/>
    <w:rPr>
      <w:color w:val="808080"/>
    </w:rPr>
  </w:style>
  <w:style w:type="paragraph" w:styleId="Date">
    <w:name w:val="Date"/>
    <w:basedOn w:val="Normal"/>
    <w:next w:val="Normal"/>
    <w:link w:val="DateChar"/>
    <w:rsid w:val="00743D88"/>
    <w:pPr>
      <w:spacing w:after="1200"/>
    </w:pPr>
  </w:style>
  <w:style w:type="character" w:customStyle="1" w:styleId="DateChar">
    <w:name w:val="Date Char"/>
    <w:basedOn w:val="DefaultParagraphFont"/>
    <w:link w:val="Date"/>
    <w:rsid w:val="00743D88"/>
    <w:rPr>
      <w:rFonts w:asciiTheme="minorHAnsi" w:hAnsiTheme="minorHAnsi"/>
      <w:caps/>
      <w:color w:val="7F7F7F" w:themeColor="text1" w:themeTint="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ia\Downloads\TS10281377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19F262A-4DFA-4F46-96F7-98139121B9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TS102813775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Jr. high school diploma certificate (Simple design)</vt:lpstr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Jr. high school diploma certificate (Simple design)</dc:title>
  <dc:subject/>
  <dc:creator>malia</dc:creator>
  <cp:keywords/>
  <dc:description/>
  <cp:lastModifiedBy>Malia Parker</cp:lastModifiedBy>
  <cp:revision>2</cp:revision>
  <cp:lastPrinted>2019-08-10T01:41:00Z</cp:lastPrinted>
  <dcterms:created xsi:type="dcterms:W3CDTF">2023-01-04T17:03:00Z</dcterms:created>
  <dcterms:modified xsi:type="dcterms:W3CDTF">2023-01-04T17:03:00Z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TC100819531033</vt:lpwstr>
  </property>
</Properties>
</file>