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AF01" w14:textId="2E256D04" w:rsidR="00910E31" w:rsidRPr="002B155A" w:rsidRDefault="00470F77" w:rsidP="00150FFB">
      <w:pPr>
        <w:pStyle w:val="Heading1"/>
        <w:jc w:val="both"/>
        <w:rPr>
          <w:caps w:val="0"/>
          <w:color w:val="FF0000"/>
          <w:szCs w:val="8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caps w:val="0"/>
          <w:noProof/>
          <w:color w:val="FF0000"/>
          <w:szCs w:val="80"/>
        </w:rPr>
        <w:drawing>
          <wp:anchor distT="0" distB="0" distL="114300" distR="114300" simplePos="0" relativeHeight="251658240" behindDoc="1" locked="0" layoutInCell="1" allowOverlap="1" wp14:anchorId="6CD4040C" wp14:editId="2CBBC506">
            <wp:simplePos x="0" y="0"/>
            <wp:positionH relativeFrom="column">
              <wp:posOffset>790575</wp:posOffset>
            </wp:positionH>
            <wp:positionV relativeFrom="paragraph">
              <wp:posOffset>-78105</wp:posOffset>
            </wp:positionV>
            <wp:extent cx="4429125" cy="2273002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73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19872" w14:textId="77777777" w:rsidR="002D096C" w:rsidRDefault="002D096C" w:rsidP="00247149"/>
    <w:p w14:paraId="4D123A82" w14:textId="77777777" w:rsidR="002D096C" w:rsidRDefault="002D096C" w:rsidP="00247149"/>
    <w:p w14:paraId="4F5B790C" w14:textId="77777777" w:rsidR="002D096C" w:rsidRDefault="002D096C" w:rsidP="00247149"/>
    <w:p w14:paraId="033FA9D0" w14:textId="77777777" w:rsidR="002D096C" w:rsidRDefault="002D096C" w:rsidP="00247149"/>
    <w:p w14:paraId="3C624BFB" w14:textId="77777777" w:rsidR="002D096C" w:rsidRDefault="002D096C" w:rsidP="00247149"/>
    <w:p w14:paraId="2209B79A" w14:textId="77777777" w:rsidR="00247149" w:rsidRPr="009E1EE6" w:rsidRDefault="00247149" w:rsidP="00247149">
      <w:r w:rsidRPr="009E1EE6">
        <w:t>This certifies that</w:t>
      </w:r>
    </w:p>
    <w:p w14:paraId="69D54A23" w14:textId="77777777" w:rsidR="00247149" w:rsidRPr="00DF3405" w:rsidRDefault="002B729B" w:rsidP="00247149">
      <w:pPr>
        <w:pStyle w:val="Heading2"/>
        <w:rPr>
          <w:caps w:val="0"/>
          <w:color w:val="FF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F3405">
        <w:rPr>
          <w:caps w:val="0"/>
          <w:color w:val="FF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dog’s name</w:t>
      </w:r>
    </w:p>
    <w:p w14:paraId="368A0D96" w14:textId="77777777" w:rsidR="00247149" w:rsidRPr="009E1EE6" w:rsidRDefault="00247149" w:rsidP="00247149">
      <w:r w:rsidRPr="009E1EE6">
        <w:t>has successfull</w:t>
      </w:r>
      <w:r w:rsidR="00910E31">
        <w:t xml:space="preserve">y completed the required courses to graduate from </w:t>
      </w:r>
      <w:r w:rsidR="00756928">
        <w:t xml:space="preserve">Advanced Obedience </w:t>
      </w:r>
      <w:r w:rsidR="00910E31">
        <w:t>training class</w:t>
      </w:r>
    </w:p>
    <w:p w14:paraId="69380A68" w14:textId="77777777" w:rsidR="00247149" w:rsidRPr="00743D88" w:rsidRDefault="00247149" w:rsidP="00743D88">
      <w:pPr>
        <w:pStyle w:val="Date"/>
      </w:pP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535"/>
        <w:gridCol w:w="3773"/>
      </w:tblGrid>
      <w:tr w:rsidR="00743D88" w14:paraId="5F1394B3" w14:textId="77777777" w:rsidTr="000A580C">
        <w:tc>
          <w:tcPr>
            <w:tcW w:w="3888" w:type="dxa"/>
          </w:tcPr>
          <w:p w14:paraId="25F42C99" w14:textId="77777777" w:rsidR="00910E31" w:rsidRDefault="00910E31" w:rsidP="00910E31">
            <w:pPr>
              <w:pStyle w:val="SignatureText"/>
            </w:pPr>
            <w:r>
              <w:t>Dog Trainer</w:t>
            </w:r>
          </w:p>
        </w:tc>
        <w:tc>
          <w:tcPr>
            <w:tcW w:w="2610" w:type="dxa"/>
            <w:tcBorders>
              <w:top w:val="nil"/>
            </w:tcBorders>
          </w:tcPr>
          <w:p w14:paraId="235FA3E1" w14:textId="77777777" w:rsidR="00743D88" w:rsidRDefault="00743D88" w:rsidP="00247149"/>
        </w:tc>
        <w:tc>
          <w:tcPr>
            <w:tcW w:w="3888" w:type="dxa"/>
          </w:tcPr>
          <w:p w14:paraId="271EAE5B" w14:textId="77777777" w:rsidR="00743D88" w:rsidRDefault="005824CE" w:rsidP="00743D88">
            <w:pPr>
              <w:pStyle w:val="SignatureText"/>
            </w:pPr>
            <w:r>
              <w:t>Date</w:t>
            </w:r>
          </w:p>
        </w:tc>
      </w:tr>
    </w:tbl>
    <w:p w14:paraId="0D3C8759" w14:textId="77777777" w:rsidR="00E96CAF" w:rsidRDefault="00E96CAF" w:rsidP="00247149"/>
    <w:sectPr w:rsidR="00E96CAF" w:rsidSect="005824CE">
      <w:pgSz w:w="15840" w:h="12240" w:orient="landscape" w:code="1"/>
      <w:pgMar w:top="2448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31"/>
    <w:rsid w:val="0004176C"/>
    <w:rsid w:val="00050B5D"/>
    <w:rsid w:val="000A580C"/>
    <w:rsid w:val="00150FFB"/>
    <w:rsid w:val="001D231F"/>
    <w:rsid w:val="00247149"/>
    <w:rsid w:val="00297AB5"/>
    <w:rsid w:val="002B155A"/>
    <w:rsid w:val="002B729B"/>
    <w:rsid w:val="002D096C"/>
    <w:rsid w:val="002E6701"/>
    <w:rsid w:val="002F0C67"/>
    <w:rsid w:val="00337100"/>
    <w:rsid w:val="003C5704"/>
    <w:rsid w:val="003D5101"/>
    <w:rsid w:val="00416580"/>
    <w:rsid w:val="00470F77"/>
    <w:rsid w:val="00482E57"/>
    <w:rsid w:val="00543CAC"/>
    <w:rsid w:val="005824CE"/>
    <w:rsid w:val="005D3AB2"/>
    <w:rsid w:val="005D7AA4"/>
    <w:rsid w:val="006041F6"/>
    <w:rsid w:val="00607DA7"/>
    <w:rsid w:val="00612F35"/>
    <w:rsid w:val="00661CEB"/>
    <w:rsid w:val="00743D88"/>
    <w:rsid w:val="00756928"/>
    <w:rsid w:val="00761EF2"/>
    <w:rsid w:val="0078300A"/>
    <w:rsid w:val="007846D3"/>
    <w:rsid w:val="007F47C8"/>
    <w:rsid w:val="008A2577"/>
    <w:rsid w:val="00910E31"/>
    <w:rsid w:val="009B63A3"/>
    <w:rsid w:val="009E1EE6"/>
    <w:rsid w:val="00A24730"/>
    <w:rsid w:val="00A83E53"/>
    <w:rsid w:val="00AA6839"/>
    <w:rsid w:val="00AC4455"/>
    <w:rsid w:val="00B275C5"/>
    <w:rsid w:val="00BC6B02"/>
    <w:rsid w:val="00DE65D8"/>
    <w:rsid w:val="00DF3405"/>
    <w:rsid w:val="00E47C9C"/>
    <w:rsid w:val="00E63E56"/>
    <w:rsid w:val="00E96CAF"/>
    <w:rsid w:val="00F04EC1"/>
    <w:rsid w:val="00F611B1"/>
    <w:rsid w:val="00F97CF9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ba0000,#ddd"/>
    </o:shapedefaults>
    <o:shapelayout v:ext="edit">
      <o:idmap v:ext="edit" data="1"/>
    </o:shapelayout>
  </w:shapeDefaults>
  <w:decimalSymbol w:val="."/>
  <w:listSeparator w:val=","/>
  <w14:docId w14:val="5F5228A3"/>
  <w15:docId w15:val="{4F36E96F-D25B-4616-A980-117FEFB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a\Downloads\TS10281377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TS102813775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certificate (Simple design)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certificate (Simple design)</dc:title>
  <dc:subject/>
  <dc:creator>malia</dc:creator>
  <cp:keywords/>
  <dc:description/>
  <cp:lastModifiedBy>Malia Parker</cp:lastModifiedBy>
  <cp:revision>2</cp:revision>
  <cp:lastPrinted>2019-08-10T01:41:00Z</cp:lastPrinted>
  <dcterms:created xsi:type="dcterms:W3CDTF">2021-04-27T20:29:00Z</dcterms:created>
  <dcterms:modified xsi:type="dcterms:W3CDTF">2021-04-27T20:29:00Z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TC100819531033</vt:lpwstr>
  </property>
</Properties>
</file>